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45" w:rsidRDefault="00931E3E">
      <w:bookmarkStart w:id="0" w:name="_GoBack"/>
      <w:r>
        <w:rPr>
          <w:noProof/>
          <w:lang w:eastAsia="nl-NL"/>
        </w:rPr>
        <w:drawing>
          <wp:inline distT="0" distB="0" distL="0" distR="0" wp14:anchorId="74939E0A" wp14:editId="1853BCEB">
            <wp:extent cx="5760720" cy="50723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E"/>
    <w:rsid w:val="0002137E"/>
    <w:rsid w:val="00044543"/>
    <w:rsid w:val="00055988"/>
    <w:rsid w:val="00062AB4"/>
    <w:rsid w:val="0008411A"/>
    <w:rsid w:val="00084D00"/>
    <w:rsid w:val="00091B0E"/>
    <w:rsid w:val="000923E8"/>
    <w:rsid w:val="000A0980"/>
    <w:rsid w:val="000B524F"/>
    <w:rsid w:val="000B6B1F"/>
    <w:rsid w:val="000C39C0"/>
    <w:rsid w:val="000C6AD1"/>
    <w:rsid w:val="000F5175"/>
    <w:rsid w:val="001154ED"/>
    <w:rsid w:val="001216E9"/>
    <w:rsid w:val="00123FDC"/>
    <w:rsid w:val="00134C20"/>
    <w:rsid w:val="00146998"/>
    <w:rsid w:val="00153DBD"/>
    <w:rsid w:val="00163FB7"/>
    <w:rsid w:val="00166F9F"/>
    <w:rsid w:val="00174480"/>
    <w:rsid w:val="00180FF0"/>
    <w:rsid w:val="001A08AB"/>
    <w:rsid w:val="001A2A41"/>
    <w:rsid w:val="001C0754"/>
    <w:rsid w:val="001C1EB7"/>
    <w:rsid w:val="001D2CE3"/>
    <w:rsid w:val="001F12E2"/>
    <w:rsid w:val="00206072"/>
    <w:rsid w:val="00216F78"/>
    <w:rsid w:val="00247196"/>
    <w:rsid w:val="0025541D"/>
    <w:rsid w:val="00263987"/>
    <w:rsid w:val="002667C8"/>
    <w:rsid w:val="00287A06"/>
    <w:rsid w:val="002A65AD"/>
    <w:rsid w:val="002D4EC2"/>
    <w:rsid w:val="002E6A8C"/>
    <w:rsid w:val="003232BA"/>
    <w:rsid w:val="003376D0"/>
    <w:rsid w:val="00342DE2"/>
    <w:rsid w:val="003660C8"/>
    <w:rsid w:val="003718CA"/>
    <w:rsid w:val="00377C77"/>
    <w:rsid w:val="003A243F"/>
    <w:rsid w:val="003A3C0A"/>
    <w:rsid w:val="003B2862"/>
    <w:rsid w:val="003E3A9C"/>
    <w:rsid w:val="003E6D16"/>
    <w:rsid w:val="003F46B1"/>
    <w:rsid w:val="00405436"/>
    <w:rsid w:val="004131FD"/>
    <w:rsid w:val="00431424"/>
    <w:rsid w:val="004B110C"/>
    <w:rsid w:val="004D468E"/>
    <w:rsid w:val="004D4809"/>
    <w:rsid w:val="00500166"/>
    <w:rsid w:val="00507D7C"/>
    <w:rsid w:val="00510AB6"/>
    <w:rsid w:val="00515DA3"/>
    <w:rsid w:val="00521781"/>
    <w:rsid w:val="005241EC"/>
    <w:rsid w:val="005276A2"/>
    <w:rsid w:val="00544CB0"/>
    <w:rsid w:val="00560F7A"/>
    <w:rsid w:val="00562643"/>
    <w:rsid w:val="00571B45"/>
    <w:rsid w:val="00581049"/>
    <w:rsid w:val="00590367"/>
    <w:rsid w:val="00592620"/>
    <w:rsid w:val="005B543E"/>
    <w:rsid w:val="005D18F1"/>
    <w:rsid w:val="005D3D18"/>
    <w:rsid w:val="005D5509"/>
    <w:rsid w:val="005F07AD"/>
    <w:rsid w:val="00625AF1"/>
    <w:rsid w:val="00635CA1"/>
    <w:rsid w:val="006407E6"/>
    <w:rsid w:val="00647A14"/>
    <w:rsid w:val="0065582D"/>
    <w:rsid w:val="00661974"/>
    <w:rsid w:val="006850BD"/>
    <w:rsid w:val="00685629"/>
    <w:rsid w:val="006E67B0"/>
    <w:rsid w:val="006F7E36"/>
    <w:rsid w:val="00700423"/>
    <w:rsid w:val="00717DE9"/>
    <w:rsid w:val="00722186"/>
    <w:rsid w:val="00747712"/>
    <w:rsid w:val="007553F6"/>
    <w:rsid w:val="00785FC4"/>
    <w:rsid w:val="00790668"/>
    <w:rsid w:val="007C1594"/>
    <w:rsid w:val="007E32FA"/>
    <w:rsid w:val="007E5931"/>
    <w:rsid w:val="008200C2"/>
    <w:rsid w:val="00821B50"/>
    <w:rsid w:val="00831AC4"/>
    <w:rsid w:val="008605ED"/>
    <w:rsid w:val="00875480"/>
    <w:rsid w:val="00885B74"/>
    <w:rsid w:val="008A116E"/>
    <w:rsid w:val="008B1AD5"/>
    <w:rsid w:val="008C3846"/>
    <w:rsid w:val="008C391B"/>
    <w:rsid w:val="008C5AFD"/>
    <w:rsid w:val="008D1E14"/>
    <w:rsid w:val="008D713A"/>
    <w:rsid w:val="008E770D"/>
    <w:rsid w:val="009001C1"/>
    <w:rsid w:val="00911F00"/>
    <w:rsid w:val="00931E3E"/>
    <w:rsid w:val="009344FB"/>
    <w:rsid w:val="0095111A"/>
    <w:rsid w:val="00953A8F"/>
    <w:rsid w:val="00955588"/>
    <w:rsid w:val="00957690"/>
    <w:rsid w:val="0096471B"/>
    <w:rsid w:val="00972960"/>
    <w:rsid w:val="00974EFC"/>
    <w:rsid w:val="009855FA"/>
    <w:rsid w:val="009902E3"/>
    <w:rsid w:val="009A5238"/>
    <w:rsid w:val="009B54E5"/>
    <w:rsid w:val="009D0218"/>
    <w:rsid w:val="009F2130"/>
    <w:rsid w:val="009F321B"/>
    <w:rsid w:val="00A13259"/>
    <w:rsid w:val="00A538AC"/>
    <w:rsid w:val="00A80F41"/>
    <w:rsid w:val="00A94F56"/>
    <w:rsid w:val="00AC19C9"/>
    <w:rsid w:val="00AD3098"/>
    <w:rsid w:val="00AE326A"/>
    <w:rsid w:val="00B140DD"/>
    <w:rsid w:val="00B158D0"/>
    <w:rsid w:val="00B22F7D"/>
    <w:rsid w:val="00B37D75"/>
    <w:rsid w:val="00B411F8"/>
    <w:rsid w:val="00B775EE"/>
    <w:rsid w:val="00B852DA"/>
    <w:rsid w:val="00B92151"/>
    <w:rsid w:val="00BA0F60"/>
    <w:rsid w:val="00BC58AB"/>
    <w:rsid w:val="00BC5A3D"/>
    <w:rsid w:val="00BE1CAB"/>
    <w:rsid w:val="00BF49EC"/>
    <w:rsid w:val="00C27BCB"/>
    <w:rsid w:val="00C43E29"/>
    <w:rsid w:val="00C960C3"/>
    <w:rsid w:val="00CC4039"/>
    <w:rsid w:val="00CD4A76"/>
    <w:rsid w:val="00CE4464"/>
    <w:rsid w:val="00D11D55"/>
    <w:rsid w:val="00D20120"/>
    <w:rsid w:val="00D327D6"/>
    <w:rsid w:val="00D47F20"/>
    <w:rsid w:val="00D56121"/>
    <w:rsid w:val="00D70BBD"/>
    <w:rsid w:val="00D71594"/>
    <w:rsid w:val="00D82103"/>
    <w:rsid w:val="00DA0311"/>
    <w:rsid w:val="00DB13E4"/>
    <w:rsid w:val="00DE7EFD"/>
    <w:rsid w:val="00E046C6"/>
    <w:rsid w:val="00E107CC"/>
    <w:rsid w:val="00E23A9E"/>
    <w:rsid w:val="00E4395E"/>
    <w:rsid w:val="00E60DA0"/>
    <w:rsid w:val="00E642EA"/>
    <w:rsid w:val="00E75E85"/>
    <w:rsid w:val="00E84623"/>
    <w:rsid w:val="00EC0326"/>
    <w:rsid w:val="00EC43E5"/>
    <w:rsid w:val="00ED71CB"/>
    <w:rsid w:val="00EE191F"/>
    <w:rsid w:val="00EE3F55"/>
    <w:rsid w:val="00EF640A"/>
    <w:rsid w:val="00EF73CC"/>
    <w:rsid w:val="00F01417"/>
    <w:rsid w:val="00F040F6"/>
    <w:rsid w:val="00F0656C"/>
    <w:rsid w:val="00F06C2E"/>
    <w:rsid w:val="00F13666"/>
    <w:rsid w:val="00F17644"/>
    <w:rsid w:val="00F22104"/>
    <w:rsid w:val="00F34E32"/>
    <w:rsid w:val="00F37A7F"/>
    <w:rsid w:val="00F52B99"/>
    <w:rsid w:val="00F55A58"/>
    <w:rsid w:val="00F7114A"/>
    <w:rsid w:val="00F73FED"/>
    <w:rsid w:val="00F77084"/>
    <w:rsid w:val="00F91ABF"/>
    <w:rsid w:val="00FA4469"/>
    <w:rsid w:val="00FB5AC0"/>
    <w:rsid w:val="00FC22B1"/>
    <w:rsid w:val="00FF0A5E"/>
    <w:rsid w:val="00FF1F24"/>
    <w:rsid w:val="00FF326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28E73535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ID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van der Linden</dc:creator>
  <cp:lastModifiedBy>Cora van der Linden</cp:lastModifiedBy>
  <cp:revision>1</cp:revision>
  <dcterms:created xsi:type="dcterms:W3CDTF">2016-08-16T13:22:00Z</dcterms:created>
  <dcterms:modified xsi:type="dcterms:W3CDTF">2016-08-16T13:26:00Z</dcterms:modified>
</cp:coreProperties>
</file>